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10"/>
        <w:gridCol w:w="144"/>
        <w:gridCol w:w="3456"/>
      </w:tblGrid>
      <w:tr w:rsidR="00A12FA2" w:rsidTr="009B4A45">
        <w:trPr>
          <w:trHeight w:hRule="exact" w:val="14400"/>
          <w:jc w:val="center"/>
        </w:trPr>
        <w:tc>
          <w:tcPr>
            <w:tcW w:w="71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10"/>
            </w:tblGrid>
            <w:tr w:rsidR="00A12FA2" w:rsidTr="009B4A45">
              <w:trPr>
                <w:cantSplit/>
                <w:trHeight w:hRule="exact" w:val="1701"/>
              </w:trPr>
              <w:tc>
                <w:tcPr>
                  <w:tcW w:w="7200" w:type="dxa"/>
                </w:tcPr>
                <w:p w:rsidR="00A12FA2" w:rsidRDefault="00FD4CFA">
                  <w:r w:rsidRPr="00B92F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0" locked="0" layoutInCell="1" allowOverlap="1" wp14:anchorId="2B86A959" wp14:editId="681B7540">
                        <wp:simplePos x="0" y="0"/>
                        <wp:positionH relativeFrom="column">
                          <wp:posOffset>2520928</wp:posOffset>
                        </wp:positionH>
                        <wp:positionV relativeFrom="paragraph">
                          <wp:posOffset>-6206</wp:posOffset>
                        </wp:positionV>
                        <wp:extent cx="1007533" cy="863600"/>
                        <wp:effectExtent l="0" t="0" r="254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533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92F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9264" behindDoc="0" locked="0" layoutInCell="1" allowOverlap="1" wp14:anchorId="64A2CDFB" wp14:editId="54C4FDCF">
                        <wp:simplePos x="0" y="0"/>
                        <wp:positionH relativeFrom="margin">
                          <wp:posOffset>153824</wp:posOffset>
                        </wp:positionH>
                        <wp:positionV relativeFrom="paragraph">
                          <wp:posOffset>34336</wp:posOffset>
                        </wp:positionV>
                        <wp:extent cx="2274696" cy="825500"/>
                        <wp:effectExtent l="0" t="0" r="0" b="0"/>
                        <wp:wrapNone/>
                        <wp:docPr id="8" name="Picture 8" descr="cid:95D821D6-4D4E-4A84-B80B-30C9B99B30B3@bigmac.arizona.e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79e8401-7300-442d-b718-a22ab4647e99" descr="cid:95D821D6-4D4E-4A84-B80B-30C9B99B30B3@bigmac.arizona.e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696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12FA2" w:rsidTr="009B4A45">
              <w:trPr>
                <w:trHeight w:hRule="exact" w:val="7740"/>
              </w:trPr>
              <w:tc>
                <w:tcPr>
                  <w:tcW w:w="7200" w:type="dxa"/>
                </w:tcPr>
                <w:p w:rsidR="00FD4CFA" w:rsidRDefault="00FD4CFA">
                  <w:pPr>
                    <w:pStyle w:val="Subtitle"/>
                    <w:rPr>
                      <w:rFonts w:ascii="Calibri" w:hAnsi="Calibri"/>
                      <w:b/>
                      <w:color w:val="FF0000"/>
                    </w:rPr>
                  </w:pPr>
                </w:p>
                <w:p w:rsidR="00A12FA2" w:rsidRPr="00FD4CFA" w:rsidRDefault="009B4A45">
                  <w:pPr>
                    <w:pStyle w:val="Subtitle"/>
                    <w:rPr>
                      <w:rFonts w:ascii="Calibri" w:hAnsi="Calibri"/>
                      <w:b/>
                      <w:color w:val="FF0000"/>
                    </w:rPr>
                  </w:pPr>
                  <w:r w:rsidRPr="00FD4CFA">
                    <w:rPr>
                      <w:rFonts w:ascii="Calibri" w:hAnsi="Calibri"/>
                      <w:b/>
                      <w:color w:val="FF0000"/>
                    </w:rPr>
                    <w:t>free</w:t>
                  </w:r>
                </w:p>
                <w:p w:rsidR="00A12FA2" w:rsidRPr="00FD4CFA" w:rsidRDefault="009B4A45">
                  <w:pPr>
                    <w:pStyle w:val="Title"/>
                    <w:rPr>
                      <w:rFonts w:ascii="Calibri" w:hAnsi="Calibri"/>
                      <w:sz w:val="52"/>
                      <w:szCs w:val="52"/>
                    </w:rPr>
                  </w:pPr>
                  <w:r w:rsidRPr="00FD4CFA">
                    <w:rPr>
                      <w:rFonts w:ascii="Calibri" w:hAnsi="Calibri"/>
                      <w:sz w:val="52"/>
                      <w:szCs w:val="52"/>
                    </w:rPr>
                    <w:t>integrated pest management (IPM) workshop</w:t>
                  </w:r>
                </w:p>
                <w:p w:rsidR="00A12FA2" w:rsidRPr="00FD4CFA" w:rsidRDefault="009B4A45" w:rsidP="009B4A45">
                  <w:pPr>
                    <w:rPr>
                      <w:rFonts w:ascii="Calibri" w:eastAsiaTheme="minorHAnsi" w:hAnsi="Calibri"/>
                      <w:spacing w:val="15"/>
                      <w:sz w:val="32"/>
                      <w:szCs w:val="32"/>
                    </w:rPr>
                  </w:pPr>
                  <w:r w:rsidRPr="00FD4CFA">
                    <w:rPr>
                      <w:rFonts w:ascii="Calibri" w:eastAsiaTheme="minorHAnsi" w:hAnsi="Calibri"/>
                      <w:spacing w:val="15"/>
                      <w:sz w:val="32"/>
                      <w:szCs w:val="32"/>
                    </w:rPr>
                    <w:t>This workshop is part of the Stop School Pests Initiative: Enabling Schools to Reduce Risks Associated with Pests and Pest Management Practices.</w:t>
                  </w:r>
                </w:p>
                <w:p w:rsidR="009B4A45" w:rsidRPr="00FD4CFA" w:rsidRDefault="009B4A45" w:rsidP="009B4A4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D4CFA">
                    <w:rPr>
                      <w:rFonts w:ascii="Calibri" w:hAnsi="Calibri"/>
                      <w:sz w:val="28"/>
                      <w:szCs w:val="28"/>
                    </w:rPr>
                    <w:t xml:space="preserve">The purpose of this workshop is to provide information on: </w:t>
                  </w:r>
                </w:p>
                <w:p w:rsidR="009B4A45" w:rsidRPr="00FD4CFA" w:rsidRDefault="009B4A45" w:rsidP="009B4A45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FD4CFA">
                    <w:rPr>
                      <w:rFonts w:ascii="Calibri" w:hAnsi="Calibri"/>
                      <w:b/>
                      <w:sz w:val="28"/>
                      <w:szCs w:val="28"/>
                    </w:rPr>
                    <w:t>LIST LEARNING OBJECTIVES HERE</w:t>
                  </w:r>
                </w:p>
                <w:p w:rsidR="009B4A45" w:rsidRPr="00FD4CFA" w:rsidRDefault="009B4A45" w:rsidP="009B4A45">
                  <w:pPr>
                    <w:rPr>
                      <w:rFonts w:ascii="Calibri" w:hAnsi="Calibri"/>
                    </w:rPr>
                  </w:pPr>
                </w:p>
                <w:p w:rsidR="009B4A45" w:rsidRPr="00FD4CFA" w:rsidRDefault="009B4A45" w:rsidP="009B4A45">
                  <w:pPr>
                    <w:rPr>
                      <w:rFonts w:ascii="Calibri" w:hAnsi="Calibri"/>
                    </w:rPr>
                  </w:pPr>
                </w:p>
              </w:tc>
            </w:tr>
            <w:tr w:rsidR="00A12FA2" w:rsidTr="009B4A45">
              <w:trPr>
                <w:trHeight w:hRule="exact" w:val="2880"/>
              </w:trPr>
              <w:tc>
                <w:tcPr>
                  <w:tcW w:w="7200" w:type="dxa"/>
                  <w:vAlign w:val="bottom"/>
                </w:tcPr>
                <w:p w:rsidR="00A12FA2" w:rsidRPr="00FD4CFA" w:rsidRDefault="009B4A4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FD4CFA">
                    <w:rPr>
                      <w:rFonts w:ascii="Calibri" w:hAnsi="Calibri"/>
                      <w:sz w:val="28"/>
                      <w:szCs w:val="28"/>
                    </w:rPr>
                    <w:t xml:space="preserve">This workshop is for: </w:t>
                  </w:r>
                </w:p>
                <w:p w:rsidR="009B4A45" w:rsidRPr="00FD4CFA" w:rsidRDefault="009B4A45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FD4CFA">
                    <w:rPr>
                      <w:rFonts w:ascii="Calibri" w:hAnsi="Calibri"/>
                      <w:b/>
                      <w:sz w:val="28"/>
                      <w:szCs w:val="28"/>
                    </w:rPr>
                    <w:t>LIST RELEVANT GROUPS HERE</w:t>
                  </w:r>
                </w:p>
                <w:p w:rsidR="009B4A45" w:rsidRPr="00FD4CFA" w:rsidRDefault="009B4A45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12FA2" w:rsidRDefault="009B4A45">
            <w:r>
              <w:rPr>
                <w:rFonts w:ascii="Times New Roman" w:eastAsia="Franklin Gothic Book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EB06817" wp14:editId="0096226F">
                  <wp:simplePos x="0" y="0"/>
                  <wp:positionH relativeFrom="margin">
                    <wp:posOffset>-213178</wp:posOffset>
                  </wp:positionH>
                  <wp:positionV relativeFrom="paragraph">
                    <wp:posOffset>817880</wp:posOffset>
                  </wp:positionV>
                  <wp:extent cx="2934269" cy="70710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_ssp logo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52"/>
                          <a:stretch/>
                        </pic:blipFill>
                        <pic:spPr bwMode="auto">
                          <a:xfrm>
                            <a:off x="0" y="0"/>
                            <a:ext cx="2934269" cy="70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A12FA2" w:rsidRDefault="00A12FA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12FA2" w:rsidTr="00FD4CFA">
              <w:trPr>
                <w:trHeight w:hRule="exact" w:val="10800"/>
              </w:trPr>
              <w:tc>
                <w:tcPr>
                  <w:tcW w:w="3446" w:type="dxa"/>
                  <w:shd w:val="clear" w:color="auto" w:fill="737373" w:themeFill="background2" w:themeFillShade="80"/>
                  <w:vAlign w:val="center"/>
                </w:tcPr>
                <w:p w:rsidR="00A12FA2" w:rsidRPr="009B4A45" w:rsidRDefault="009B4A45">
                  <w:pPr>
                    <w:pStyle w:val="Heading2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9B4A45">
                    <w:rPr>
                      <w:rFonts w:ascii="Calibri" w:hAnsi="Calibri"/>
                      <w:b/>
                      <w:sz w:val="40"/>
                      <w:szCs w:val="40"/>
                    </w:rPr>
                    <w:t>Date: Add date here</w:t>
                  </w:r>
                </w:p>
                <w:p w:rsidR="009B4A45" w:rsidRPr="009B4A45" w:rsidRDefault="009B4A45" w:rsidP="009B4A45">
                  <w:pPr>
                    <w:pStyle w:val="Line"/>
                    <w:rPr>
                      <w:rFonts w:ascii="Calibri" w:hAnsi="Calibri"/>
                    </w:rPr>
                  </w:pPr>
                  <w:r w:rsidRPr="009B4A45">
                    <w:rPr>
                      <w:rFonts w:ascii="Calibri" w:hAnsi="Calibri"/>
                    </w:rPr>
                    <w:t>V</w:t>
                  </w:r>
                </w:p>
                <w:p w:rsidR="00A12FA2" w:rsidRPr="009B4A45" w:rsidRDefault="00A12FA2">
                  <w:pPr>
                    <w:pStyle w:val="Line"/>
                    <w:rPr>
                      <w:rFonts w:ascii="Calibri" w:hAnsi="Calibri"/>
                    </w:rPr>
                  </w:pPr>
                </w:p>
                <w:p w:rsidR="00A12FA2" w:rsidRPr="009B4A45" w:rsidRDefault="009B4A45">
                  <w:pPr>
                    <w:pStyle w:val="Heading2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9B4A45">
                    <w:rPr>
                      <w:rFonts w:ascii="Calibri" w:hAnsi="Calibri"/>
                      <w:b/>
                      <w:sz w:val="40"/>
                      <w:szCs w:val="40"/>
                    </w:rPr>
                    <w:t>Venue: Add address and location</w:t>
                  </w:r>
                </w:p>
                <w:p w:rsidR="00A12FA2" w:rsidRPr="009B4A45" w:rsidRDefault="00A12FA2">
                  <w:pPr>
                    <w:pStyle w:val="Line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</w:p>
                <w:p w:rsidR="00A12FA2" w:rsidRPr="009B4A45" w:rsidRDefault="009B4A45">
                  <w:pPr>
                    <w:pStyle w:val="Heading2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9B4A45">
                    <w:rPr>
                      <w:rFonts w:ascii="Calibri" w:hAnsi="Calibri"/>
                      <w:b/>
                      <w:sz w:val="40"/>
                      <w:szCs w:val="40"/>
                    </w:rPr>
                    <w:t xml:space="preserve">Pre-registration is required for planning purposes! Please </w:t>
                  </w:r>
                  <w:r>
                    <w:rPr>
                      <w:rFonts w:ascii="Calibri" w:hAnsi="Calibri"/>
                      <w:b/>
                      <w:sz w:val="40"/>
                      <w:szCs w:val="40"/>
                    </w:rPr>
                    <w:t xml:space="preserve">send an </w:t>
                  </w:r>
                  <w:r w:rsidRPr="009B4A45">
                    <w:rPr>
                      <w:rFonts w:ascii="Calibri" w:hAnsi="Calibri"/>
                      <w:b/>
                      <w:sz w:val="40"/>
                      <w:szCs w:val="40"/>
                    </w:rPr>
                    <w:t xml:space="preserve">email </w:t>
                  </w:r>
                  <w:r w:rsidR="00FD4CFA">
                    <w:rPr>
                      <w:rFonts w:ascii="Calibri" w:hAnsi="Calibri"/>
                      <w:b/>
                      <w:sz w:val="40"/>
                      <w:szCs w:val="40"/>
                    </w:rPr>
                    <w:t xml:space="preserve">to </w:t>
                  </w:r>
                  <w:r w:rsidRPr="009B4A45">
                    <w:rPr>
                      <w:rFonts w:ascii="Calibri" w:hAnsi="Calibri"/>
                      <w:b/>
                      <w:sz w:val="40"/>
                      <w:szCs w:val="40"/>
                    </w:rPr>
                    <w:t>NAME EMAIL register!</w:t>
                  </w:r>
                </w:p>
                <w:p w:rsidR="00A12FA2" w:rsidRDefault="00A12FA2">
                  <w:pPr>
                    <w:pStyle w:val="Line"/>
                  </w:pPr>
                </w:p>
                <w:p w:rsidR="00A12FA2" w:rsidRDefault="00A12FA2" w:rsidP="009B4A45">
                  <w:pPr>
                    <w:pStyle w:val="Heading2"/>
                  </w:pPr>
                </w:p>
              </w:tc>
            </w:tr>
            <w:tr w:rsidR="00A12FA2">
              <w:trPr>
                <w:trHeight w:hRule="exact" w:val="144"/>
              </w:trPr>
              <w:tc>
                <w:tcPr>
                  <w:tcW w:w="3446" w:type="dxa"/>
                </w:tcPr>
                <w:p w:rsidR="00A12FA2" w:rsidRDefault="00A12FA2"/>
              </w:tc>
            </w:tr>
            <w:tr w:rsidR="00A12FA2" w:rsidTr="009B4A45">
              <w:trPr>
                <w:trHeight w:hRule="exact" w:val="3456"/>
              </w:trPr>
              <w:tc>
                <w:tcPr>
                  <w:tcW w:w="3446" w:type="dxa"/>
                  <w:shd w:val="clear" w:color="auto" w:fill="737373" w:themeFill="background2" w:themeFillShade="80"/>
                  <w:vAlign w:val="center"/>
                </w:tcPr>
                <w:p w:rsidR="00A12FA2" w:rsidRPr="009B4A45" w:rsidRDefault="009B4A45">
                  <w:pPr>
                    <w:pStyle w:val="Heading3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9B4A45">
                    <w:rPr>
                      <w:rFonts w:ascii="Calibri" w:hAnsi="Calibri"/>
                      <w:b/>
                      <w:sz w:val="32"/>
                      <w:szCs w:val="32"/>
                    </w:rPr>
                    <w:t>Presented by</w:t>
                  </w:r>
                </w:p>
                <w:p w:rsidR="00A12FA2" w:rsidRPr="009B4A45" w:rsidRDefault="00FD4CFA">
                  <w:pPr>
                    <w:pStyle w:val="ContactInfo"/>
                    <w:rPr>
                      <w:rFonts w:ascii="Calibri" w:hAnsi="Calibri"/>
                      <w:sz w:val="32"/>
                      <w:szCs w:val="32"/>
                    </w:rPr>
                  </w:pPr>
                  <w:sdt>
                    <w:sdtPr>
                      <w:rPr>
                        <w:rFonts w:ascii="Calibri" w:hAnsi="Calibri"/>
                        <w:sz w:val="32"/>
                        <w:szCs w:val="32"/>
                      </w:rPr>
                      <w:id w:val="857003158"/>
                      <w:placeholder>
                        <w:docPart w:val="37262E58B0AB435A9FD90A3A1CB8737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B4A45" w:rsidRPr="009B4A45">
                        <w:rPr>
                          <w:rFonts w:ascii="Calibri" w:hAnsi="Calibri"/>
                          <w:sz w:val="32"/>
                          <w:szCs w:val="32"/>
                        </w:rPr>
                        <w:t>The University of Arizona Faculty</w:t>
                      </w:r>
                    </w:sdtContent>
                  </w:sdt>
                </w:p>
                <w:p w:rsidR="00A12FA2" w:rsidRPr="009B4A45" w:rsidRDefault="009B4A45" w:rsidP="009B4A45">
                  <w:pPr>
                    <w:pStyle w:val="Heading3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9B4A45">
                    <w:rPr>
                      <w:rFonts w:ascii="Calibri" w:hAnsi="Calibri"/>
                      <w:b/>
                      <w:sz w:val="32"/>
                      <w:szCs w:val="32"/>
                    </w:rPr>
                    <w:t>Sponsored by</w:t>
                  </w:r>
                </w:p>
                <w:p w:rsidR="00A12FA2" w:rsidRDefault="009B4A45" w:rsidP="009B4A45">
                  <w:pPr>
                    <w:pStyle w:val="ContactInfo"/>
                  </w:pPr>
                  <w:r w:rsidRPr="009B4A45">
                    <w:rPr>
                      <w:rFonts w:ascii="Calibri" w:hAnsi="Calibri"/>
                      <w:sz w:val="32"/>
                      <w:szCs w:val="32"/>
                    </w:rPr>
                    <w:t>US – Arizona Pest Management Center</w:t>
                  </w:r>
                </w:p>
              </w:tc>
            </w:tr>
          </w:tbl>
          <w:p w:rsidR="00A12FA2" w:rsidRDefault="00A12FA2"/>
        </w:tc>
      </w:tr>
    </w:tbl>
    <w:p w:rsidR="00A12FA2" w:rsidRDefault="00A12FA2">
      <w:pPr>
        <w:pStyle w:val="NoSpacing"/>
      </w:pPr>
    </w:p>
    <w:sectPr w:rsidR="00A12FA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5"/>
    <w:rsid w:val="009B4A45"/>
    <w:rsid w:val="00A12FA2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3938"/>
  <w15:chartTrackingRefBased/>
  <w15:docId w15:val="{8235E183-2575-4C10-9096-C2E86BC2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95D821D6-4D4E-4A84-B80B-30C9B99B30B3@bigmac.arizo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62E58B0AB435A9FD90A3A1CB8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A29D-3E4C-461C-996D-0C3FF440B762}"/>
      </w:docPartPr>
      <w:docPartBody>
        <w:p w:rsidR="00000000" w:rsidRDefault="00F73093">
          <w:pPr>
            <w:pStyle w:val="37262E58B0AB435A9FD90A3A1CB87374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93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068C5BBA8441B9540C5546BA72533">
    <w:name w:val="E0F068C5BBA8441B9540C5546BA72533"/>
  </w:style>
  <w:style w:type="paragraph" w:customStyle="1" w:styleId="B8C5594626914FBE91DD42AE32AE082D">
    <w:name w:val="B8C5594626914FBE91DD42AE32AE082D"/>
  </w:style>
  <w:style w:type="paragraph" w:customStyle="1" w:styleId="046C228C93DB463286CD1E220828FA4E">
    <w:name w:val="046C228C93DB463286CD1E220828FA4E"/>
  </w:style>
  <w:style w:type="paragraph" w:customStyle="1" w:styleId="7D206635A5F049E4A964DFB2C9DB0F4B">
    <w:name w:val="7D206635A5F049E4A964DFB2C9DB0F4B"/>
  </w:style>
  <w:style w:type="paragraph" w:customStyle="1" w:styleId="9FA2982CA8C74512BCD575877008CC73">
    <w:name w:val="9FA2982CA8C74512BCD575877008CC73"/>
  </w:style>
  <w:style w:type="paragraph" w:customStyle="1" w:styleId="D1979231EE734590B0130F8AD018F05D">
    <w:name w:val="D1979231EE734590B0130F8AD018F05D"/>
  </w:style>
  <w:style w:type="paragraph" w:customStyle="1" w:styleId="BE921311A21E4CB1A79AD8D47B485301">
    <w:name w:val="BE921311A21E4CB1A79AD8D47B485301"/>
  </w:style>
  <w:style w:type="paragraph" w:customStyle="1" w:styleId="5CF827053799490099084379501E45FB">
    <w:name w:val="5CF827053799490099084379501E45FB"/>
  </w:style>
  <w:style w:type="paragraph" w:customStyle="1" w:styleId="EAD4F94B82B84FF2A764D8E30F043DF3">
    <w:name w:val="EAD4F94B82B84FF2A764D8E30F043DF3"/>
  </w:style>
  <w:style w:type="paragraph" w:customStyle="1" w:styleId="EB3C7F905881484EA6024AE3787CBFC3">
    <w:name w:val="EB3C7F905881484EA6024AE3787CBFC3"/>
  </w:style>
  <w:style w:type="paragraph" w:customStyle="1" w:styleId="37262E58B0AB435A9FD90A3A1CB87374">
    <w:name w:val="37262E58B0AB435A9FD90A3A1CB87374"/>
  </w:style>
  <w:style w:type="paragraph" w:customStyle="1" w:styleId="C2AC6F8FBD694989B6A54D3EB0102B20">
    <w:name w:val="C2AC6F8FBD694989B6A54D3EB0102B20"/>
  </w:style>
  <w:style w:type="paragraph" w:customStyle="1" w:styleId="06CDB9B0EC434A1C8DCEDFFE1D400777">
    <w:name w:val="06CDB9B0EC434A1C8DCEDFFE1D400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cp:lastPrinted>2012-12-25T21:02:00Z</cp:lastPrinted>
  <dcterms:created xsi:type="dcterms:W3CDTF">2016-09-06T20:12:00Z</dcterms:created>
  <dcterms:modified xsi:type="dcterms:W3CDTF">2016-09-06T20:33:00Z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